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bookmarkStart w:id="0" w:name="_GoBack"/>
      <w:bookmarkEnd w:id="0"/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Schöffenwahl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die</w:t>
      </w: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Stadt-/Gemeindeverwaltung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Schöffin/eines Schöffen.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>
        <w:rPr>
          <w:rFonts w:cs="Arial"/>
          <w:sz w:val="20"/>
          <w:szCs w:val="20"/>
        </w:rPr>
        <w:t xml:space="preserve">Vermögensauskunft (früher: </w:t>
      </w:r>
      <w:r w:rsidRPr="00C8486D">
        <w:rPr>
          <w:rFonts w:cs="Arial"/>
          <w:sz w:val="20"/>
          <w:szCs w:val="20"/>
        </w:rPr>
        <w:t>eidesstattliche Versicherung</w:t>
      </w:r>
      <w:r w:rsidR="00291289">
        <w:rPr>
          <w:rFonts w:cs="Arial"/>
          <w:sz w:val="20"/>
          <w:szCs w:val="20"/>
        </w:rPr>
        <w:t>)</w:t>
      </w:r>
      <w:r w:rsidRPr="00C8486D">
        <w:rPr>
          <w:rFonts w:cs="Arial"/>
          <w:sz w:val="20"/>
          <w:szCs w:val="20"/>
        </w:rPr>
        <w:t xml:space="preserve"> über mein Vermögen abgegeben.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9774E3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9774E3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Schöff</w:t>
      </w:r>
      <w:r w:rsidR="009774E3">
        <w:rPr>
          <w:rFonts w:cs="Arial"/>
          <w:b/>
          <w:sz w:val="20"/>
          <w:szCs w:val="20"/>
        </w:rPr>
        <w:t>e</w:t>
      </w:r>
      <w:r w:rsidRPr="00C86DFB">
        <w:rPr>
          <w:rFonts w:cs="Arial"/>
          <w:b/>
          <w:sz w:val="20"/>
          <w:szCs w:val="20"/>
        </w:rPr>
        <w:t>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47" w:rsidRDefault="00FC2847" w:rsidP="000A51E2">
      <w:r>
        <w:separator/>
      </w:r>
    </w:p>
  </w:endnote>
  <w:endnote w:type="continuationSeparator" w:id="0">
    <w:p w:rsidR="00FC2847" w:rsidRDefault="00FC2847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47" w:rsidRDefault="00FC2847" w:rsidP="000A51E2">
      <w:r>
        <w:separator/>
      </w:r>
    </w:p>
  </w:footnote>
  <w:footnote w:type="continuationSeparator" w:id="0">
    <w:p w:rsidR="00FC2847" w:rsidRDefault="00FC2847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F76E9"/>
    <w:rsid w:val="00205CB3"/>
    <w:rsid w:val="00291289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81427"/>
    <w:rsid w:val="005A5B65"/>
    <w:rsid w:val="005C6974"/>
    <w:rsid w:val="0065393A"/>
    <w:rsid w:val="00691684"/>
    <w:rsid w:val="006B3C6A"/>
    <w:rsid w:val="007221B2"/>
    <w:rsid w:val="00741A07"/>
    <w:rsid w:val="00781ADA"/>
    <w:rsid w:val="00795ABC"/>
    <w:rsid w:val="0085743D"/>
    <w:rsid w:val="00880E32"/>
    <w:rsid w:val="008E6617"/>
    <w:rsid w:val="008F65AC"/>
    <w:rsid w:val="009641DF"/>
    <w:rsid w:val="009774E3"/>
    <w:rsid w:val="009C349B"/>
    <w:rsid w:val="00A241E1"/>
    <w:rsid w:val="00A70871"/>
    <w:rsid w:val="00A97501"/>
    <w:rsid w:val="00AA6ACA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439E5"/>
    <w:rsid w:val="00D77B4F"/>
    <w:rsid w:val="00E27562"/>
    <w:rsid w:val="00ED19ED"/>
    <w:rsid w:val="00F50961"/>
    <w:rsid w:val="00F8269D"/>
    <w:rsid w:val="00FA07EF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1E5E-5672-43E1-8BE2-AEE92C3E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525CCC8D.dotm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Diana Göbel</cp:lastModifiedBy>
  <cp:revision>2</cp:revision>
  <cp:lastPrinted>2017-08-26T15:01:00Z</cp:lastPrinted>
  <dcterms:created xsi:type="dcterms:W3CDTF">2018-02-21T08:04:00Z</dcterms:created>
  <dcterms:modified xsi:type="dcterms:W3CDTF">2018-02-21T08:04:00Z</dcterms:modified>
</cp:coreProperties>
</file>